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7E26" w:rsidRPr="00D5693B" w:rsidRDefault="002A135D" w:rsidP="005A5F43">
      <w:pPr>
        <w:pStyle w:val="Bezodstpw"/>
      </w:pPr>
      <w:r w:rsidRPr="00D5693B">
        <w:t xml:space="preserve">Formularz do składania uwag do projektu </w:t>
      </w:r>
    </w:p>
    <w:p w:rsidR="002A135D" w:rsidRDefault="004F7E26" w:rsidP="008B1EB1">
      <w:pPr>
        <w:pStyle w:val="Nagwek10"/>
        <w:ind w:right="-569"/>
        <w:jc w:val="center"/>
        <w:rPr>
          <w:b/>
        </w:rPr>
      </w:pPr>
      <w:r w:rsidRPr="00D5693B">
        <w:rPr>
          <w:b/>
        </w:rPr>
        <w:t xml:space="preserve">Strategii Rozwoju </w:t>
      </w:r>
      <w:r w:rsidR="008B1EB1" w:rsidRPr="008B1EB1">
        <w:rPr>
          <w:b/>
        </w:rPr>
        <w:t>Strategii Rozwoju Gmin Pradoliny Wieprza na lata 2022-2027</w:t>
      </w:r>
    </w:p>
    <w:p w:rsidR="008B1EB1" w:rsidRPr="008B1EB1" w:rsidRDefault="008B1EB1" w:rsidP="008B1EB1">
      <w:pPr>
        <w:jc w:val="center"/>
        <w:rPr>
          <w:rFonts w:eastAsia="Times New Roman"/>
          <w:b/>
          <w:spacing w:val="-10"/>
          <w:kern w:val="1"/>
          <w:sz w:val="32"/>
          <w:szCs w:val="56"/>
        </w:rPr>
      </w:pPr>
      <w:r w:rsidRPr="008B1EB1">
        <w:rPr>
          <w:rFonts w:eastAsia="Times New Roman"/>
          <w:b/>
          <w:spacing w:val="-10"/>
          <w:kern w:val="1"/>
          <w:sz w:val="32"/>
          <w:szCs w:val="56"/>
        </w:rPr>
        <w:t xml:space="preserve">Wraz </w:t>
      </w:r>
      <w:r>
        <w:rPr>
          <w:rFonts w:eastAsia="Times New Roman"/>
          <w:b/>
          <w:spacing w:val="-10"/>
          <w:kern w:val="1"/>
          <w:sz w:val="32"/>
          <w:szCs w:val="56"/>
        </w:rPr>
        <w:t>z Prognozą</w:t>
      </w:r>
      <w:r w:rsidRPr="008B1EB1">
        <w:rPr>
          <w:rFonts w:eastAsia="Times New Roman"/>
          <w:b/>
          <w:spacing w:val="-10"/>
          <w:kern w:val="1"/>
          <w:sz w:val="32"/>
          <w:szCs w:val="56"/>
        </w:rPr>
        <w:t xml:space="preserve"> Oddziaływania na Środowisko</w:t>
      </w:r>
    </w:p>
    <w:p w:rsidR="005B224C" w:rsidRDefault="005B224C" w:rsidP="004F7E26">
      <w:pPr>
        <w:spacing w:before="240" w:after="240" w:line="276" w:lineRule="auto"/>
        <w:ind w:right="-569"/>
        <w:jc w:val="both"/>
      </w:pPr>
    </w:p>
    <w:p w:rsidR="00D5693B" w:rsidRDefault="00D92CA3" w:rsidP="00D5693B">
      <w:pPr>
        <w:spacing w:line="276" w:lineRule="auto"/>
        <w:ind w:right="-2"/>
        <w:jc w:val="both"/>
      </w:pPr>
      <w:r>
        <w:t>Uwagi/propozycje w ramach konsultacji społecznych będą przyjmowane wyłącznie na niniejszym formularzu</w:t>
      </w:r>
      <w:r w:rsidR="00D72582">
        <w:t xml:space="preserve"> lub na </w:t>
      </w:r>
      <w:r w:rsidR="002A135D">
        <w:t>jego wersji elektronicznej:</w:t>
      </w:r>
      <w:r w:rsidR="004F7E26" w:rsidRPr="004F7E26">
        <w:t xml:space="preserve"> </w:t>
      </w:r>
    </w:p>
    <w:p w:rsidR="00BB5033" w:rsidRDefault="00097725" w:rsidP="00D5693B">
      <w:pPr>
        <w:spacing w:line="276" w:lineRule="auto"/>
        <w:ind w:right="-2"/>
        <w:jc w:val="both"/>
        <w:rPr>
          <w:rStyle w:val="Hipercze"/>
          <w:b/>
        </w:rPr>
      </w:pPr>
      <w:hyperlink r:id="rId9" w:history="1">
        <w:r w:rsidR="008B1EB1" w:rsidRPr="003E7071">
          <w:rPr>
            <w:rStyle w:val="Hipercze"/>
          </w:rPr>
          <w:t>https://ankieta.deltapartner.org.pl/gminy_pradoliny_wieprza_oos</w:t>
        </w:r>
      </w:hyperlink>
      <w:r w:rsidR="008B1EB1">
        <w:t xml:space="preserve"> </w:t>
      </w:r>
      <w:r w:rsidR="004F7E26">
        <w:t xml:space="preserve"> </w:t>
      </w:r>
    </w:p>
    <w:p w:rsidR="002A135D" w:rsidRDefault="00D92CA3" w:rsidP="00D5693B">
      <w:pPr>
        <w:spacing w:line="276" w:lineRule="auto"/>
        <w:ind w:right="-2"/>
        <w:jc w:val="both"/>
      </w:pPr>
      <w:r>
        <w:t xml:space="preserve">Uwagi zgłoszone w ramach konsultacji społecznych w inny sposób niż wskazany powyżej zostaną automatycznie wyłączone z procesu ich rozpatrywania. </w:t>
      </w:r>
    </w:p>
    <w:p w:rsidR="002A135D" w:rsidRDefault="002A135D" w:rsidP="00D5693B">
      <w:pPr>
        <w:spacing w:line="276" w:lineRule="auto"/>
        <w:ind w:right="-2"/>
        <w:jc w:val="both"/>
      </w:pPr>
      <w:r>
        <w:t xml:space="preserve">Podstawa prawna: </w:t>
      </w:r>
      <w:r w:rsidR="00AF0289">
        <w:t>ustawa</w:t>
      </w:r>
      <w:r>
        <w:t xml:space="preserve"> z dnia 6 grudnia 2006 r. o zasadach prowadzenia</w:t>
      </w:r>
      <w:r w:rsidR="00AF0289">
        <w:t xml:space="preserve"> polityki rozwoju (Dz. U. z 2021</w:t>
      </w:r>
      <w:r>
        <w:t xml:space="preserve"> r. poz. </w:t>
      </w:r>
      <w:r w:rsidR="00AF0289">
        <w:t>1057).</w:t>
      </w:r>
    </w:p>
    <w:p w:rsidR="002A135D" w:rsidRDefault="002A135D" w:rsidP="00D5693B">
      <w:pPr>
        <w:spacing w:line="276" w:lineRule="auto"/>
        <w:ind w:right="-2"/>
        <w:jc w:val="both"/>
      </w:pPr>
      <w:r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</w:t>
      </w:r>
      <w:r w:rsidR="005B224C">
        <w:t>, na której zamieszczono projek</w:t>
      </w:r>
      <w:r w:rsidR="00AF0289">
        <w:t>t.</w:t>
      </w:r>
    </w:p>
    <w:p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9072" w:type="dxa"/>
        <w:tblInd w:w="13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241"/>
        <w:gridCol w:w="2298"/>
        <w:gridCol w:w="3144"/>
      </w:tblGrid>
      <w:tr w:rsidR="00D92CA3" w:rsidTr="00D5693B">
        <w:trPr>
          <w:trHeight w:val="345"/>
        </w:trPr>
        <w:tc>
          <w:tcPr>
            <w:tcW w:w="389" w:type="dxa"/>
            <w:shd w:val="clear" w:color="auto" w:fill="F2F2F2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8683" w:type="dxa"/>
            <w:gridSpan w:val="3"/>
            <w:shd w:val="clear" w:color="auto" w:fill="F2F2F2"/>
            <w:vAlign w:val="center"/>
          </w:tcPr>
          <w:p w:rsidR="00D92CA3" w:rsidRPr="008B1EB1" w:rsidRDefault="008B1EB1" w:rsidP="008B1EB1">
            <w:pPr>
              <w:pStyle w:val="Tekstpodstawowywcity"/>
              <w:spacing w:line="240" w:lineRule="auto"/>
              <w:ind w:left="0"/>
              <w:rPr>
                <w:sz w:val="20"/>
              </w:rPr>
            </w:pPr>
            <w:r w:rsidRPr="008B1EB1">
              <w:rPr>
                <w:sz w:val="20"/>
              </w:rPr>
              <w:t>Strategi</w:t>
            </w:r>
            <w:r>
              <w:rPr>
                <w:sz w:val="20"/>
              </w:rPr>
              <w:t>a</w:t>
            </w:r>
            <w:r w:rsidRPr="008B1EB1">
              <w:rPr>
                <w:sz w:val="20"/>
              </w:rPr>
              <w:t xml:space="preserve"> Rozwoju Strategii Rozwoju Gmin Pradol</w:t>
            </w:r>
            <w:r>
              <w:rPr>
                <w:sz w:val="20"/>
              </w:rPr>
              <w:t>iny Wieprza na lata 2022-2027 w</w:t>
            </w:r>
            <w:r w:rsidRPr="008B1EB1">
              <w:rPr>
                <w:sz w:val="20"/>
              </w:rPr>
              <w:t>raz z Prognozą Oddziaływania na Środowisko</w:t>
            </w:r>
          </w:p>
        </w:tc>
      </w:tr>
      <w:tr w:rsidR="00D92CA3" w:rsidTr="00D5693B">
        <w:trPr>
          <w:trHeight w:val="345"/>
        </w:trPr>
        <w:tc>
          <w:tcPr>
            <w:tcW w:w="389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241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298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144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D5693B">
        <w:trPr>
          <w:trHeight w:val="851"/>
        </w:trPr>
        <w:tc>
          <w:tcPr>
            <w:tcW w:w="389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D5693B">
        <w:trPr>
          <w:trHeight w:val="851"/>
        </w:trPr>
        <w:tc>
          <w:tcPr>
            <w:tcW w:w="389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D5693B">
        <w:trPr>
          <w:trHeight w:val="851"/>
        </w:trPr>
        <w:tc>
          <w:tcPr>
            <w:tcW w:w="389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D92CA3" w:rsidRDefault="00D92CA3" w:rsidP="00AF0289"/>
    <w:tbl>
      <w:tblPr>
        <w:tblW w:w="9081" w:type="dxa"/>
        <w:tblInd w:w="13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2986"/>
      </w:tblGrid>
      <w:tr w:rsidR="00D92CA3" w:rsidTr="00D5693B">
        <w:trPr>
          <w:trHeight w:val="267"/>
        </w:trPr>
        <w:tc>
          <w:tcPr>
            <w:tcW w:w="6095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D5693B">
        <w:trPr>
          <w:trHeight w:val="551"/>
        </w:trPr>
        <w:tc>
          <w:tcPr>
            <w:tcW w:w="6095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D5693B" w:rsidRPr="00D5693B" w:rsidRDefault="00D5693B" w:rsidP="00AF0289">
      <w:pPr>
        <w:ind w:right="-569"/>
      </w:pPr>
    </w:p>
    <w:p w:rsidR="00D92CA3" w:rsidRPr="00D5693B" w:rsidRDefault="00D92CA3" w:rsidP="00AF0289">
      <w:pPr>
        <w:ind w:right="-569"/>
        <w:rPr>
          <w:b/>
        </w:rPr>
      </w:pPr>
      <w:r w:rsidRPr="00D5693B">
        <w:rPr>
          <w:b/>
        </w:rPr>
        <w:t xml:space="preserve">Wypełniony formularz należy przekazać w następujący sposób: </w:t>
      </w:r>
    </w:p>
    <w:p w:rsidR="00D92CA3" w:rsidRPr="00D5693B" w:rsidRDefault="00D5693B" w:rsidP="004121AC">
      <w:pPr>
        <w:numPr>
          <w:ilvl w:val="0"/>
          <w:numId w:val="2"/>
        </w:numPr>
        <w:ind w:right="-569"/>
      </w:pPr>
      <w:r w:rsidRPr="00D5693B">
        <w:t xml:space="preserve">W siedzibie </w:t>
      </w:r>
      <w:r w:rsidR="008B1EB1">
        <w:t>Gminy, poprzez wrzucenie go do</w:t>
      </w:r>
      <w:r w:rsidRPr="00D5693B">
        <w:t xml:space="preserve"> specjalnego pojemnika umieszczonego </w:t>
      </w:r>
      <w:r w:rsidR="005A5F43">
        <w:t>w Sekretariacie Urzę</w:t>
      </w:r>
      <w:bookmarkStart w:id="0" w:name="_GoBack"/>
      <w:bookmarkEnd w:id="0"/>
      <w:r w:rsidR="005A5F43">
        <w:t>du Gminy</w:t>
      </w:r>
    </w:p>
    <w:p w:rsidR="00D5693B" w:rsidRPr="00D5693B" w:rsidRDefault="005A5F43" w:rsidP="004121AC">
      <w:pPr>
        <w:numPr>
          <w:ilvl w:val="0"/>
          <w:numId w:val="2"/>
        </w:numPr>
        <w:ind w:right="-569"/>
      </w:pPr>
      <w:r>
        <w:t>Pocztą na adres: Urząd Gminy Nowodwór, Nowodwór 71A, 08-503 Nowodwór</w:t>
      </w:r>
    </w:p>
    <w:p w:rsidR="00D5693B" w:rsidRPr="00D5693B" w:rsidRDefault="00D5693B" w:rsidP="00D5693B">
      <w:pPr>
        <w:numPr>
          <w:ilvl w:val="0"/>
          <w:numId w:val="2"/>
        </w:numPr>
        <w:ind w:right="-569"/>
      </w:pPr>
      <w:r w:rsidRPr="00D5693B">
        <w:t>Za pomocą p</w:t>
      </w:r>
      <w:r w:rsidR="005A5F43">
        <w:t xml:space="preserve">oczty elektronicznej, na adres: </w:t>
      </w:r>
      <w:hyperlink r:id="rId10" w:history="1">
        <w:r w:rsidR="005A5F43" w:rsidRPr="005A5F43">
          <w:rPr>
            <w:rStyle w:val="Hipercze"/>
            <w:color w:val="1E05B3"/>
            <w:u w:val="none"/>
          </w:rPr>
          <w:t>sekretariat@nowodwor.eurzad.eu</w:t>
        </w:r>
      </w:hyperlink>
      <w:r w:rsidR="005A5F43" w:rsidRPr="005A5F43">
        <w:rPr>
          <w:color w:val="0070C0"/>
        </w:rPr>
        <w:t xml:space="preserve"> </w:t>
      </w:r>
    </w:p>
    <w:sectPr w:rsidR="00D5693B" w:rsidRPr="00D5693B" w:rsidSect="00D5693B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25" w:rsidRDefault="00097725">
      <w:pPr>
        <w:spacing w:line="240" w:lineRule="auto"/>
      </w:pPr>
      <w:r>
        <w:separator/>
      </w:r>
    </w:p>
  </w:endnote>
  <w:endnote w:type="continuationSeparator" w:id="0">
    <w:p w:rsidR="00097725" w:rsidRDefault="00097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A3" w:rsidRDefault="00D92CA3"/>
  <w:p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D5693B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A3" w:rsidRDefault="00D92CA3">
    <w:pPr>
      <w:pStyle w:val="Stopka"/>
      <w:ind w:left="-993" w:right="-995"/>
      <w:rPr>
        <w:sz w:val="20"/>
      </w:rPr>
    </w:pPr>
  </w:p>
  <w:p w:rsidR="00D92CA3" w:rsidRDefault="00D92CA3">
    <w:pPr>
      <w:pStyle w:val="Stopka"/>
      <w:ind w:left="-993" w:right="-995"/>
      <w:rPr>
        <w:sz w:val="20"/>
        <w:lang w:eastAsia="pl-PL"/>
      </w:rPr>
    </w:pPr>
  </w:p>
  <w:p w:rsidR="00D92CA3" w:rsidRDefault="00D92CA3">
    <w:pPr>
      <w:pStyle w:val="Stopka"/>
      <w:ind w:left="-567" w:right="-56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25" w:rsidRDefault="00097725">
      <w:pPr>
        <w:spacing w:line="240" w:lineRule="auto"/>
      </w:pPr>
      <w:r>
        <w:separator/>
      </w:r>
    </w:p>
  </w:footnote>
  <w:footnote w:type="continuationSeparator" w:id="0">
    <w:p w:rsidR="00097725" w:rsidRDefault="00097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A3" w:rsidRDefault="00D92CA3">
    <w:pPr>
      <w:pStyle w:val="HeaderEven"/>
    </w:pPr>
  </w:p>
  <w:p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A"/>
    <w:rsid w:val="00011EC6"/>
    <w:rsid w:val="00097725"/>
    <w:rsid w:val="001244F5"/>
    <w:rsid w:val="00157127"/>
    <w:rsid w:val="0022000E"/>
    <w:rsid w:val="002514E4"/>
    <w:rsid w:val="00274A62"/>
    <w:rsid w:val="00282CE2"/>
    <w:rsid w:val="002A135D"/>
    <w:rsid w:val="00392A5B"/>
    <w:rsid w:val="004121AC"/>
    <w:rsid w:val="00415C06"/>
    <w:rsid w:val="004950BE"/>
    <w:rsid w:val="004F7E26"/>
    <w:rsid w:val="005A5F43"/>
    <w:rsid w:val="005B224C"/>
    <w:rsid w:val="005C6530"/>
    <w:rsid w:val="00630CA1"/>
    <w:rsid w:val="00633613"/>
    <w:rsid w:val="006B4E14"/>
    <w:rsid w:val="0071280B"/>
    <w:rsid w:val="00835B22"/>
    <w:rsid w:val="008B1EB1"/>
    <w:rsid w:val="00963971"/>
    <w:rsid w:val="00AE4C8A"/>
    <w:rsid w:val="00AF0289"/>
    <w:rsid w:val="00BB5033"/>
    <w:rsid w:val="00D2201C"/>
    <w:rsid w:val="00D5693B"/>
    <w:rsid w:val="00D72582"/>
    <w:rsid w:val="00D92CA3"/>
    <w:rsid w:val="00DE6D1E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nowodwor.eurzad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nkieta.deltapartner.org.pl/gminy_pradoliny_wieprza_oo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E2D6-3E64-43AE-BA06-00046A85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USER</cp:lastModifiedBy>
  <cp:revision>4</cp:revision>
  <cp:lastPrinted>2015-05-07T05:28:00Z</cp:lastPrinted>
  <dcterms:created xsi:type="dcterms:W3CDTF">2022-07-26T06:23:00Z</dcterms:created>
  <dcterms:modified xsi:type="dcterms:W3CDTF">2022-07-26T06:50:00Z</dcterms:modified>
</cp:coreProperties>
</file>